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43EE3" w14:textId="77777777" w:rsidR="00D34EA4" w:rsidRDefault="00E8423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D7CA7" wp14:editId="5BB40BFA">
                <wp:simplePos x="0" y="0"/>
                <wp:positionH relativeFrom="page">
                  <wp:posOffset>558800</wp:posOffset>
                </wp:positionH>
                <wp:positionV relativeFrom="page">
                  <wp:posOffset>9265920</wp:posOffset>
                </wp:positionV>
                <wp:extent cx="6070600" cy="449580"/>
                <wp:effectExtent l="0" t="0" r="0" b="7620"/>
                <wp:wrapThrough wrapText="bothSides">
                  <wp:wrapPolygon edited="0">
                    <wp:start x="90" y="0"/>
                    <wp:lineTo x="90" y="20746"/>
                    <wp:lineTo x="21419" y="20746"/>
                    <wp:lineTo x="21419" y="0"/>
                    <wp:lineTo x="9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4BC10" w14:textId="77777777" w:rsidR="00816385" w:rsidRDefault="00084F9B" w:rsidP="00717C6F">
                            <w:pPr>
                              <w:pStyle w:val="ContactDetails"/>
                            </w:pPr>
                            <w:r w:rsidRPr="00E8423E">
                              <w:rPr>
                                <w:sz w:val="40"/>
                                <w:szCs w:val="40"/>
                              </w:rPr>
                              <w:t xml:space="preserve">CLICK ON THE LINK TO GO TO OUR </w:t>
                            </w:r>
                            <w:proofErr w:type="gramStart"/>
                            <w:r w:rsidRPr="00E8423E">
                              <w:rPr>
                                <w:sz w:val="40"/>
                                <w:szCs w:val="40"/>
                              </w:rPr>
                              <w:t>SHOP</w:t>
                            </w:r>
                            <w:r>
                              <w:t xml:space="preserve">   .</w:t>
                            </w:r>
                            <w:proofErr w:type="gramEnd"/>
                            <w: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4pt;margin-top:729.6pt;width:478pt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" filled="f" stroked="f">
                <v:textbox inset=",0,,0">
                  <w:txbxContent>
                    <w:p w14:paraId="7AB4BC10" w14:textId="77777777" w:rsidR="00816385" w:rsidRDefault="00084F9B" w:rsidP="00717C6F">
                      <w:pPr>
                        <w:pStyle w:val="ContactDetails"/>
                      </w:pPr>
                      <w:r w:rsidRPr="00E8423E">
                        <w:rPr>
                          <w:sz w:val="40"/>
                          <w:szCs w:val="40"/>
                        </w:rPr>
                        <w:t xml:space="preserve">CLICK ON THE LINK TO GO TO OUR </w:t>
                      </w:r>
                      <w:proofErr w:type="gramStart"/>
                      <w:r w:rsidRPr="00E8423E">
                        <w:rPr>
                          <w:sz w:val="40"/>
                          <w:szCs w:val="40"/>
                        </w:rPr>
                        <w:t>SHOP</w:t>
                      </w:r>
                      <w:r>
                        <w:t xml:space="preserve">   .</w:t>
                      </w:r>
                      <w:proofErr w:type="gramEnd"/>
                      <w:r>
                        <w:t xml:space="preserve">                       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C52A9" wp14:editId="163BD2E5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894080"/>
                <wp:effectExtent l="0" t="0" r="0" b="0"/>
                <wp:wrapThrough wrapText="bothSides">
                  <wp:wrapPolygon edited="0">
                    <wp:start x="0" y="0"/>
                    <wp:lineTo x="0" y="20864"/>
                    <wp:lineTo x="21520" y="20864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940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9A879" w14:textId="77777777" w:rsidR="00084F9B" w:rsidRDefault="00084F9B" w:rsidP="00084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6pt;margin-top:730.6pt;width:540pt;height:7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" fillcolor="#be1e2d [3204]" stroked="f" strokeweight="2pt">
                <v:textbox>
                  <w:txbxContent>
                    <w:p w14:paraId="4499A879" w14:textId="77777777" w:rsidR="00084F9B" w:rsidRDefault="00084F9B" w:rsidP="00084F9B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84F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66932" wp14:editId="46CE5A03">
                <wp:simplePos x="0" y="0"/>
                <wp:positionH relativeFrom="page">
                  <wp:posOffset>996950</wp:posOffset>
                </wp:positionH>
                <wp:positionV relativeFrom="page">
                  <wp:posOffset>7912100</wp:posOffset>
                </wp:positionV>
                <wp:extent cx="5486400" cy="685800"/>
                <wp:effectExtent l="0" t="0" r="0" b="0"/>
                <wp:wrapThrough wrapText="bothSides">
                  <wp:wrapPolygon edited="0">
                    <wp:start x="100" y="0"/>
                    <wp:lineTo x="100" y="20800"/>
                    <wp:lineTo x="21400" y="20800"/>
                    <wp:lineTo x="21400" y="0"/>
                    <wp:lineTo x="10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AE5EA" w14:textId="77777777" w:rsidR="00816385" w:rsidRDefault="00084F9B" w:rsidP="006A111E">
                            <w:pPr>
                              <w:pStyle w:val="BlockText"/>
                            </w:pPr>
                            <w:r>
                              <w:t xml:space="preserve">Give the Gift of Health &amp; Fitness with a Gift Voucher from </w:t>
                            </w:r>
                            <w:proofErr w:type="spellStart"/>
                            <w:r>
                              <w:t>SoSpa</w:t>
                            </w:r>
                            <w:proofErr w:type="spellEnd"/>
                            <w:r>
                              <w:t xml:space="preserve"> Fitness</w:t>
                            </w:r>
                          </w:p>
                          <w:p w14:paraId="6A931759" w14:textId="77777777" w:rsidR="00084F9B" w:rsidRPr="00084F9B" w:rsidRDefault="00084F9B" w:rsidP="006A111E">
                            <w:pPr>
                              <w:pStyle w:val="BlockText"/>
                              <w:rPr>
                                <w:b/>
                              </w:rPr>
                            </w:pPr>
                            <w:r>
                              <w:t xml:space="preserve">Starting from £50.00 to be used with any </w:t>
                            </w:r>
                            <w:proofErr w:type="spellStart"/>
                            <w:r>
                              <w:t>SoSpa</w:t>
                            </w:r>
                            <w:proofErr w:type="spellEnd"/>
                            <w:r>
                              <w:t xml:space="preserve"> product and BOOKED BY  </w:t>
                            </w:r>
                            <w:r w:rsidRPr="00084F9B">
                              <w:rPr>
                                <w:b/>
                              </w:rPr>
                              <w:t>31.01.2014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8.5pt;margin-top:623pt;width:6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" mv:complextextbox="1" filled="f" stroked="f">
                <v:textbox inset=",,,0">
                  <w:txbxContent>
                    <w:p w14:paraId="2C3AE5EA" w14:textId="77777777" w:rsidR="00816385" w:rsidRDefault="00084F9B" w:rsidP="006A111E">
                      <w:pPr>
                        <w:pStyle w:val="BlockText"/>
                      </w:pPr>
                      <w:r>
                        <w:t xml:space="preserve">Give the Gift of Health &amp; Fitness with a Gift Voucher from </w:t>
                      </w:r>
                      <w:proofErr w:type="spellStart"/>
                      <w:r>
                        <w:t>SoSpa</w:t>
                      </w:r>
                      <w:proofErr w:type="spellEnd"/>
                      <w:r>
                        <w:t xml:space="preserve"> Fitness</w:t>
                      </w:r>
                    </w:p>
                    <w:p w14:paraId="6A931759" w14:textId="77777777" w:rsidR="00084F9B" w:rsidRPr="00084F9B" w:rsidRDefault="00084F9B" w:rsidP="006A111E">
                      <w:pPr>
                        <w:pStyle w:val="BlockText"/>
                        <w:rPr>
                          <w:b/>
                        </w:rPr>
                      </w:pPr>
                      <w:r>
                        <w:t xml:space="preserve">Starting from £50.00 to be used with any </w:t>
                      </w:r>
                      <w:proofErr w:type="spellStart"/>
                      <w:r>
                        <w:t>SoSpa</w:t>
                      </w:r>
                      <w:proofErr w:type="spellEnd"/>
                      <w:r>
                        <w:t xml:space="preserve"> product and BOOKED BY  </w:t>
                      </w:r>
                      <w:r w:rsidRPr="00084F9B">
                        <w:rPr>
                          <w:b/>
                        </w:rPr>
                        <w:t>31.01.2014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84F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FFD6D" wp14:editId="7E8A44B7">
                <wp:simplePos x="0" y="0"/>
                <wp:positionH relativeFrom="page">
                  <wp:posOffset>546100</wp:posOffset>
                </wp:positionH>
                <wp:positionV relativeFrom="page">
                  <wp:posOffset>8597900</wp:posOffset>
                </wp:positionV>
                <wp:extent cx="6654800" cy="508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518" y="20520"/>
                    <wp:lineTo x="21518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ACDD0" w14:textId="77777777" w:rsidR="00816385" w:rsidRPr="00084F9B" w:rsidRDefault="00084F9B" w:rsidP="00816385">
                            <w:pPr>
                              <w:pStyle w:val="Heading1"/>
                              <w:rPr>
                                <w:color w:val="BE74BB"/>
                              </w:rPr>
                            </w:pPr>
                            <w:proofErr w:type="spellStart"/>
                            <w:r w:rsidRPr="00084F9B">
                              <w:rPr>
                                <w:color w:val="BE74BB"/>
                              </w:rPr>
                              <w:t>SoSpa</w:t>
                            </w:r>
                            <w:proofErr w:type="spellEnd"/>
                            <w:r w:rsidRPr="00084F9B">
                              <w:rPr>
                                <w:color w:val="BE74B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3pt;margin-top:677pt;width:524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" filled="f" stroked="f">
                <v:textbox inset="0,0,0,0">
                  <w:txbxContent>
                    <w:p w14:paraId="4A4ACDD0" w14:textId="77777777" w:rsidR="00816385" w:rsidRPr="00084F9B" w:rsidRDefault="00084F9B" w:rsidP="00816385">
                      <w:pPr>
                        <w:pStyle w:val="Heading1"/>
                        <w:rPr>
                          <w:color w:val="BE74BB"/>
                        </w:rPr>
                      </w:pPr>
                      <w:proofErr w:type="spellStart"/>
                      <w:r w:rsidRPr="00084F9B">
                        <w:rPr>
                          <w:color w:val="BE74BB"/>
                        </w:rPr>
                        <w:t>SoSpa</w:t>
                      </w:r>
                      <w:proofErr w:type="spellEnd"/>
                      <w:r w:rsidRPr="00084F9B">
                        <w:rPr>
                          <w:color w:val="BE74BB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1F09">
        <w:rPr>
          <w:noProof/>
        </w:rPr>
        <w:drawing>
          <wp:anchor distT="0" distB="0" distL="114300" distR="114300" simplePos="0" relativeHeight="251659264" behindDoc="0" locked="0" layoutInCell="1" allowOverlap="1" wp14:anchorId="197B2615" wp14:editId="2470A203">
            <wp:simplePos x="0" y="0"/>
            <wp:positionH relativeFrom="page">
              <wp:posOffset>1327150</wp:posOffset>
            </wp:positionH>
            <wp:positionV relativeFrom="page">
              <wp:posOffset>457200</wp:posOffset>
            </wp:positionV>
            <wp:extent cx="5118100" cy="5118100"/>
            <wp:effectExtent l="0" t="0" r="12700" b="12700"/>
            <wp:wrapThrough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hrough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511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0B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041147" wp14:editId="07178F83">
                <wp:simplePos x="0" y="0"/>
                <wp:positionH relativeFrom="page">
                  <wp:posOffset>2222500</wp:posOffset>
                </wp:positionH>
                <wp:positionV relativeFrom="page">
                  <wp:posOffset>8483600</wp:posOffset>
                </wp:positionV>
                <wp:extent cx="1651000" cy="279400"/>
                <wp:effectExtent l="0" t="0" r="0" b="0"/>
                <wp:wrapThrough wrapText="bothSides">
                  <wp:wrapPolygon edited="0">
                    <wp:start x="0" y="0"/>
                    <wp:lineTo x="0" y="19636"/>
                    <wp:lineTo x="21268" y="19636"/>
                    <wp:lineTo x="21268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FDFB9" w14:textId="77777777" w:rsidR="00816385" w:rsidRDefault="00816385" w:rsidP="00816385">
                            <w:pPr>
                              <w:pStyle w:val="Heading3"/>
                            </w:pPr>
                            <w:r>
                              <w:t>only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75pt;margin-top:668pt;width:130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" filled="f" stroked="f">
                <v:stroke o:forcedash="t"/>
                <v:textbox inset="0,0,0,0">
                  <w:txbxContent>
                    <w:p w14:paraId="048FDFB9" w14:textId="77777777" w:rsidR="00816385" w:rsidRDefault="00816385" w:rsidP="00816385">
                      <w:pPr>
                        <w:pStyle w:val="Heading3"/>
                      </w:pPr>
                      <w:r>
                        <w:t>only at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17C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94957" wp14:editId="69AF63A6">
                <wp:simplePos x="0" y="0"/>
                <wp:positionH relativeFrom="page">
                  <wp:posOffset>1143000</wp:posOffset>
                </wp:positionH>
                <wp:positionV relativeFrom="page">
                  <wp:posOffset>7442200</wp:posOffset>
                </wp:positionV>
                <wp:extent cx="5486400" cy="444500"/>
                <wp:effectExtent l="0" t="0" r="0" b="12700"/>
                <wp:wrapThrough wrapText="bothSides">
                  <wp:wrapPolygon edited="0">
                    <wp:start x="100" y="0"/>
                    <wp:lineTo x="100" y="20983"/>
                    <wp:lineTo x="21400" y="20983"/>
                    <wp:lineTo x="21400" y="0"/>
                    <wp:lineTo x="1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1072C" w14:textId="77777777" w:rsidR="00816385" w:rsidRDefault="00084F9B" w:rsidP="006A111E">
                            <w:pPr>
                              <w:pStyle w:val="Heading2"/>
                            </w:pPr>
                            <w:r>
                              <w:t>December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0pt;margin-top:586pt;width:6in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" filled="f" stroked="f">
                <v:textbox inset=",,,0">
                  <w:txbxContent>
                    <w:p w14:paraId="25B1072C" w14:textId="77777777" w:rsidR="00816385" w:rsidRDefault="00084F9B" w:rsidP="006A111E">
                      <w:pPr>
                        <w:pStyle w:val="Heading2"/>
                      </w:pPr>
                      <w:r>
                        <w:t>December 2013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EB75E" wp14:editId="661D3F61">
                <wp:simplePos x="0" y="0"/>
                <wp:positionH relativeFrom="page">
                  <wp:posOffset>558800</wp:posOffset>
                </wp:positionH>
                <wp:positionV relativeFrom="page">
                  <wp:posOffset>5638800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98407" w14:textId="77777777" w:rsidR="00816385" w:rsidRPr="00084F9B" w:rsidRDefault="00084F9B" w:rsidP="00080C7B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084F9B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96"/>
                                <w:szCs w:val="96"/>
                              </w:rPr>
                              <w:t>SoSpa</w:t>
                            </w:r>
                            <w:proofErr w:type="spellEnd"/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084F9B">
                              <w:rPr>
                                <w:sz w:val="96"/>
                                <w:szCs w:val="96"/>
                              </w:rPr>
                              <w:t>Gift Vouchers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4pt;margin-top:444pt;width:524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" filled="f" stroked="f">
                <v:textbox inset=",,,0">
                  <w:txbxContent>
                    <w:p w14:paraId="53B98407" w14:textId="77777777" w:rsidR="00816385" w:rsidRPr="00084F9B" w:rsidRDefault="00084F9B" w:rsidP="00080C7B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084F9B">
                        <w:rPr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96"/>
                          <w:szCs w:val="96"/>
                        </w:rPr>
                        <w:t>SoSpa</w:t>
                      </w:r>
                      <w:proofErr w:type="spellEnd"/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084F9B">
                        <w:rPr>
                          <w:sz w:val="96"/>
                          <w:szCs w:val="96"/>
                        </w:rPr>
                        <w:t>Gift Vouchers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548DA" wp14:editId="4A989A27">
                <wp:simplePos x="0" y="0"/>
                <wp:positionH relativeFrom="page">
                  <wp:posOffset>558800</wp:posOffset>
                </wp:positionH>
                <wp:positionV relativeFrom="page">
                  <wp:posOffset>6642100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7D579" w14:textId="77777777" w:rsidR="00816385" w:rsidRDefault="00084F9B" w:rsidP="00E9776E">
                            <w:pPr>
                              <w:pStyle w:val="Subtitle"/>
                            </w:pPr>
                            <w:r>
                              <w:t xml:space="preserve">Christmas Gifts </w:t>
                            </w: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4pt;margin-top:523pt;width:52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" filled="f" stroked="f">
                <v:textbox inset=",,,0">
                  <w:txbxContent>
                    <w:p w14:paraId="2E37D579" w14:textId="77777777" w:rsidR="00816385" w:rsidRDefault="00084F9B" w:rsidP="00E9776E">
                      <w:pPr>
                        <w:pStyle w:val="Subtitle"/>
                      </w:pPr>
                      <w:r>
                        <w:t xml:space="preserve">Christmas Gifts </w:t>
                      </w:r>
                      <w:bookmarkStart w:id="1" w:name="_GoBack"/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5EA488" wp14:editId="58DAD17E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  <w:r w:rsidR="00C269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3B1AD" wp14:editId="6BE4310E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in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" fillcolor="#be1e2d [3204]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84F9B"/>
    <w:rsid w:val="0002615A"/>
    <w:rsid w:val="00031F09"/>
    <w:rsid w:val="00080C7B"/>
    <w:rsid w:val="00084F9B"/>
    <w:rsid w:val="002F6ED3"/>
    <w:rsid w:val="0038421C"/>
    <w:rsid w:val="003B3441"/>
    <w:rsid w:val="004D7FB5"/>
    <w:rsid w:val="00542FAF"/>
    <w:rsid w:val="005D6457"/>
    <w:rsid w:val="0065585D"/>
    <w:rsid w:val="006A111E"/>
    <w:rsid w:val="00717C6F"/>
    <w:rsid w:val="00816385"/>
    <w:rsid w:val="009570B6"/>
    <w:rsid w:val="00983FF6"/>
    <w:rsid w:val="00AC0420"/>
    <w:rsid w:val="00BA3340"/>
    <w:rsid w:val="00BD34F5"/>
    <w:rsid w:val="00C269DA"/>
    <w:rsid w:val="00C440BE"/>
    <w:rsid w:val="00D278C6"/>
    <w:rsid w:val="00D34EA4"/>
    <w:rsid w:val="00DE5458"/>
    <w:rsid w:val="00E2341A"/>
    <w:rsid w:val="00E8423E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53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ew%20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14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Bartlett</dc:creator>
  <cp:keywords/>
  <dc:description/>
  <cp:lastModifiedBy>Geoffrey Bartlett</cp:lastModifiedBy>
  <cp:revision>2</cp:revision>
  <dcterms:created xsi:type="dcterms:W3CDTF">2013-12-09T07:15:00Z</dcterms:created>
  <dcterms:modified xsi:type="dcterms:W3CDTF">2013-12-09T07:29:00Z</dcterms:modified>
  <cp:category/>
</cp:coreProperties>
</file>